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8A" w:rsidRDefault="002F7D8A" w:rsidP="00196393"/>
    <w:p w:rsidR="00196393" w:rsidRDefault="00196393" w:rsidP="00196393">
      <w:r>
        <w:t xml:space="preserve">Dear </w:t>
      </w:r>
      <w:r w:rsidR="00132A3E">
        <w:t>Double I</w:t>
      </w:r>
      <w:r w:rsidR="002F7D8A">
        <w:t>t Masterminder,</w:t>
      </w:r>
    </w:p>
    <w:p w:rsidR="00196393" w:rsidRDefault="00196393" w:rsidP="00196393"/>
    <w:p w:rsidR="00196393" w:rsidRDefault="00196393" w:rsidP="00196393">
      <w:r w:rsidRPr="00656977">
        <w:t>I</w:t>
      </w:r>
      <w:r>
        <w:t xml:space="preserve"> am so stoked that we’re embarking on this 10-month journey /adventure together.</w:t>
      </w:r>
    </w:p>
    <w:p w:rsidR="00196393" w:rsidRDefault="00196393" w:rsidP="00196393">
      <w:r>
        <w:t xml:space="preserve">There will be no blood, sweat and tears involved.  Okay, there may be some tears when you have your ‘aha’ moments or breakthroughs! </w:t>
      </w:r>
    </w:p>
    <w:p w:rsidR="00196393" w:rsidRDefault="00196393" w:rsidP="00196393"/>
    <w:p w:rsidR="00196393" w:rsidRDefault="002F7D8A" w:rsidP="00196393">
      <w:r>
        <w:t>This M</w:t>
      </w:r>
      <w:r w:rsidR="00196393">
        <w:t>astermind is designed to transform the way you vision, intend, plan, strategize, lead, manifest and ‘</w:t>
      </w:r>
      <w:r>
        <w:t>BE</w:t>
      </w:r>
      <w:r w:rsidR="00196393">
        <w:t xml:space="preserve">’ in your business.  </w:t>
      </w:r>
    </w:p>
    <w:p w:rsidR="00196393" w:rsidRDefault="00196393" w:rsidP="00196393"/>
    <w:p w:rsidR="00196393" w:rsidRDefault="00196393" w:rsidP="00196393">
      <w:r>
        <w:t xml:space="preserve">Destination: </w:t>
      </w:r>
      <w:r w:rsidRPr="00656977">
        <w:rPr>
          <w:b/>
        </w:rPr>
        <w:t>Double your profits, fun, ease and freedom.</w:t>
      </w:r>
    </w:p>
    <w:p w:rsidR="00196393" w:rsidRDefault="00196393" w:rsidP="00196393"/>
    <w:p w:rsidR="00196393" w:rsidRDefault="00196393" w:rsidP="00196393">
      <w:r>
        <w:t>You are responsible for asking for what you want, being intentional, following your Inner Business Expert’s guidance and playing full out in this program.  The more open, curious and coachable you are, the better I can serve you.</w:t>
      </w:r>
    </w:p>
    <w:p w:rsidR="00196393" w:rsidRDefault="00196393" w:rsidP="00196393"/>
    <w:p w:rsidR="00196393" w:rsidRDefault="00196393" w:rsidP="00196393">
      <w:r>
        <w:t>As soon as you fill out this form, you are already building momentum.  Please take your time completing this, and do it when inspired</w:t>
      </w:r>
      <w:r w:rsidR="002F7D8A">
        <w:t>.</w:t>
      </w:r>
      <w:r>
        <w:t xml:space="preserve"> (as long as you have it back to me by Oct. 29</w:t>
      </w:r>
      <w:r w:rsidRPr="000F6C12">
        <w:rPr>
          <w:vertAlign w:val="superscript"/>
        </w:rPr>
        <w:t>th</w:t>
      </w:r>
      <w:r>
        <w:t>!).</w:t>
      </w:r>
    </w:p>
    <w:p w:rsidR="005541BC" w:rsidRDefault="005541BC" w:rsidP="00196393"/>
    <w:p w:rsidR="005541BC" w:rsidRDefault="005541BC" w:rsidP="005541BC">
      <w:r>
        <w:t xml:space="preserve">Email to: </w:t>
      </w:r>
      <w:hyperlink r:id="rId8" w:history="1">
        <w:r w:rsidRPr="00C70237">
          <w:rPr>
            <w:rStyle w:val="Hyperlink"/>
          </w:rPr>
          <w:t>jeanna@masterpeacecoaching.com</w:t>
        </w:r>
      </w:hyperlink>
      <w:r>
        <w:t xml:space="preserve"> or Fax to: </w:t>
      </w:r>
      <w:r w:rsidRPr="00C95A1E">
        <w:t>(815) 346-5205</w:t>
      </w:r>
      <w:r>
        <w:t>.</w:t>
      </w:r>
    </w:p>
    <w:p w:rsidR="00196393" w:rsidRDefault="00196393" w:rsidP="00196393"/>
    <w:p w:rsidR="00196393" w:rsidRDefault="00196393" w:rsidP="00196393">
      <w:r>
        <w:t>Happy, happy, happy!</w:t>
      </w:r>
    </w:p>
    <w:p w:rsidR="00196393" w:rsidRDefault="00196393" w:rsidP="00196393"/>
    <w:p w:rsidR="00196393" w:rsidRDefault="002F7D8A" w:rsidP="00196393">
      <w:r>
        <w:rPr>
          <w:rFonts w:ascii="Arial" w:hAnsi="Arial" w:cs="Arial"/>
          <w:noProof/>
        </w:rPr>
        <w:drawing>
          <wp:inline distT="0" distB="0" distL="0" distR="0">
            <wp:extent cx="1409700" cy="419100"/>
            <wp:effectExtent l="19050" t="0" r="0" b="0"/>
            <wp:docPr id="4" name="Picture 4" descr="Je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anna"/>
                    <pic:cNvPicPr>
                      <a:picLocks noChangeAspect="1" noChangeArrowheads="1"/>
                    </pic:cNvPicPr>
                  </pic:nvPicPr>
                  <pic:blipFill>
                    <a:blip r:embed="rId9" cstate="print"/>
                    <a:srcRect/>
                    <a:stretch>
                      <a:fillRect/>
                    </a:stretch>
                  </pic:blipFill>
                  <pic:spPr bwMode="auto">
                    <a:xfrm>
                      <a:off x="0" y="0"/>
                      <a:ext cx="1409700" cy="419100"/>
                    </a:xfrm>
                    <a:prstGeom prst="rect">
                      <a:avLst/>
                    </a:prstGeom>
                    <a:noFill/>
                    <a:ln w="9525">
                      <a:noFill/>
                      <a:miter lim="800000"/>
                      <a:headEnd/>
                      <a:tailEnd/>
                    </a:ln>
                  </pic:spPr>
                </pic:pic>
              </a:graphicData>
            </a:graphic>
          </wp:inline>
        </w:drawing>
      </w:r>
    </w:p>
    <w:p w:rsidR="002F7D8A" w:rsidRDefault="002F7D8A" w:rsidP="00196393"/>
    <w:p w:rsidR="002F7D8A" w:rsidRDefault="002F7D8A" w:rsidP="00196393"/>
    <w:p w:rsidR="002F7D8A" w:rsidRDefault="002F7D8A">
      <w:r>
        <w:br w:type="page"/>
      </w:r>
    </w:p>
    <w:p w:rsidR="00132A3E" w:rsidRDefault="00132A3E" w:rsidP="00196393"/>
    <w:p w:rsidR="00132A3E" w:rsidRDefault="00132A3E" w:rsidP="00196393"/>
    <w:p w:rsidR="00132A3E" w:rsidRDefault="00132A3E" w:rsidP="00196393"/>
    <w:p w:rsidR="00196393" w:rsidRDefault="00196393" w:rsidP="00196393">
      <w:r>
        <w:t>Name:</w:t>
      </w:r>
      <w:r w:rsidR="00132A3E">
        <w:t xml:space="preserve"> </w:t>
      </w:r>
      <w:r w:rsidR="00A95817">
        <w:fldChar w:fldCharType="begin">
          <w:ffData>
            <w:name w:val="Text1"/>
            <w:enabled/>
            <w:calcOnExit w:val="0"/>
            <w:textInput/>
          </w:ffData>
        </w:fldChar>
      </w:r>
      <w:bookmarkStart w:id="0" w:name="Text1"/>
      <w:r w:rsidR="00132A3E">
        <w:instrText xml:space="preserve"> FORMTEXT </w:instrText>
      </w:r>
      <w:r w:rsidR="00A95817">
        <w:fldChar w:fldCharType="separate"/>
      </w:r>
      <w:bookmarkStart w:id="1" w:name="_GoBack"/>
      <w:r w:rsidR="00132A3E">
        <w:rPr>
          <w:noProof/>
        </w:rPr>
        <w:t> </w:t>
      </w:r>
      <w:r w:rsidR="00132A3E">
        <w:rPr>
          <w:noProof/>
        </w:rPr>
        <w:t> </w:t>
      </w:r>
      <w:r w:rsidR="00132A3E">
        <w:rPr>
          <w:noProof/>
        </w:rPr>
        <w:t> </w:t>
      </w:r>
      <w:r w:rsidR="00132A3E">
        <w:rPr>
          <w:noProof/>
        </w:rPr>
        <w:t> </w:t>
      </w:r>
      <w:r w:rsidR="00132A3E">
        <w:rPr>
          <w:noProof/>
        </w:rPr>
        <w:t> </w:t>
      </w:r>
      <w:bookmarkEnd w:id="1"/>
      <w:r w:rsidR="00A95817">
        <w:fldChar w:fldCharType="end"/>
      </w:r>
      <w:bookmarkEnd w:id="0"/>
    </w:p>
    <w:p w:rsidR="00196393" w:rsidRDefault="00196393" w:rsidP="00196393"/>
    <w:p w:rsidR="00196393" w:rsidRDefault="00196393" w:rsidP="00196393">
      <w:r>
        <w:t>Email:</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Company Name: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32A3E" w:rsidRDefault="00132A3E" w:rsidP="00196393"/>
    <w:p w:rsidR="00196393" w:rsidRDefault="00196393" w:rsidP="00196393">
      <w:r>
        <w:t>How long in business?</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32A3E" w:rsidRDefault="00132A3E" w:rsidP="00196393"/>
    <w:p w:rsidR="00196393" w:rsidRDefault="00196393" w:rsidP="00196393">
      <w:r>
        <w:t>Website: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Time Zone: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Phone: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r>
        <w:t>Mobile: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r>
        <w:t>Fax:</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r>
        <w:t>Skype: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 xml:space="preserve">Preferred </w:t>
      </w:r>
      <w:r w:rsidR="00132A3E">
        <w:t xml:space="preserve">Physical </w:t>
      </w:r>
      <w:r>
        <w:t>Mailing Address:</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Birthday:</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 xml:space="preserve">Are you in a serious relationship?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r>
        <w:t xml:space="preserve">  If so, Significant other’s name?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r>
        <w:t>Children’s names and ages:</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What are your 5 most important and ideal outcomes your business?</w:t>
      </w:r>
      <w:r w:rsidR="00132A3E" w:rsidRPr="00132A3E">
        <w:t xml:space="preserve"> </w:t>
      </w:r>
    </w:p>
    <w:p w:rsidR="00132A3E" w:rsidRDefault="00132A3E" w:rsidP="00196393"/>
    <w:p w:rsidR="00132A3E" w:rsidRDefault="00A95817" w:rsidP="00132A3E">
      <w:pPr>
        <w:pStyle w:val="ListParagraph"/>
        <w:numPr>
          <w:ilvl w:val="0"/>
          <w:numId w:val="1"/>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1"/>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1"/>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1"/>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1"/>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96393" w:rsidRDefault="00196393" w:rsidP="00196393"/>
    <w:p w:rsidR="00196393" w:rsidRDefault="00196393" w:rsidP="00196393">
      <w:r>
        <w:lastRenderedPageBreak/>
        <w:t>What are your top 5 personal goals?</w:t>
      </w:r>
    </w:p>
    <w:p w:rsidR="00132A3E" w:rsidRDefault="00132A3E" w:rsidP="00196393"/>
    <w:p w:rsidR="00132A3E" w:rsidRDefault="00A95817" w:rsidP="00132A3E">
      <w:pPr>
        <w:pStyle w:val="ListParagraph"/>
        <w:numPr>
          <w:ilvl w:val="0"/>
          <w:numId w:val="2"/>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2"/>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2"/>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2"/>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32A3E">
      <w:pPr>
        <w:pStyle w:val="ListParagraph"/>
      </w:pPr>
    </w:p>
    <w:p w:rsidR="00132A3E" w:rsidRDefault="00A95817" w:rsidP="00132A3E">
      <w:pPr>
        <w:pStyle w:val="ListParagraph"/>
        <w:numPr>
          <w:ilvl w:val="0"/>
          <w:numId w:val="2"/>
        </w:numPr>
      </w:pPr>
      <w:r>
        <w:fldChar w:fldCharType="begin">
          <w:ffData>
            <w:name w:val="Text1"/>
            <w:enabled/>
            <w:calcOnExit w:val="0"/>
            <w:textInput/>
          </w:ffData>
        </w:fldChar>
      </w:r>
      <w:r w:rsidR="00132A3E">
        <w:instrText xml:space="preserve"> FORMTEXT </w:instrText>
      </w:r>
      <w:r>
        <w:fldChar w:fldCharType="separate"/>
      </w:r>
      <w:r w:rsidR="00132A3E">
        <w:rPr>
          <w:noProof/>
        </w:rPr>
        <w:t> </w:t>
      </w:r>
      <w:r w:rsidR="00132A3E">
        <w:rPr>
          <w:noProof/>
        </w:rPr>
        <w:t> </w:t>
      </w:r>
      <w:r w:rsidR="00132A3E">
        <w:rPr>
          <w:noProof/>
        </w:rPr>
        <w:t> </w:t>
      </w:r>
      <w:r w:rsidR="00132A3E">
        <w:rPr>
          <w:noProof/>
        </w:rPr>
        <w:t> </w:t>
      </w:r>
      <w:r w:rsidR="00132A3E">
        <w:rPr>
          <w:noProof/>
        </w:rPr>
        <w:t> </w:t>
      </w:r>
      <w:r>
        <w:fldChar w:fldCharType="end"/>
      </w:r>
    </w:p>
    <w:p w:rsidR="00132A3E" w:rsidRDefault="00132A3E" w:rsidP="00196393"/>
    <w:p w:rsidR="00132A3E" w:rsidRDefault="00196393" w:rsidP="00132A3E">
      <w:r>
        <w:t>What do you struggle with most in your business?</w:t>
      </w:r>
      <w:r w:rsid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What is your</w:t>
      </w:r>
      <w:r w:rsidR="00132A3E">
        <w:t xml:space="preserve"> desired gross income for 2013?</w:t>
      </w:r>
      <w:r>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 xml:space="preserve">What was your gross income for 2011?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 xml:space="preserve">Do you know how much you need to generate each month to have more than enough money in your personal account?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r w:rsidR="00132A3E">
        <w:t xml:space="preserve"> </w:t>
      </w:r>
      <w:r>
        <w:t>If</w:t>
      </w:r>
      <w:r w:rsidR="00132A3E">
        <w:t xml:space="preserve"> so, h</w:t>
      </w:r>
      <w:r>
        <w:t>ow much?</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How do you feel about money?</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How do you currently market?</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32A3E" w:rsidRDefault="00132A3E" w:rsidP="00196393"/>
    <w:p w:rsidR="00196393" w:rsidRDefault="00196393" w:rsidP="00196393">
      <w:r>
        <w:t>Is it inspiring?</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What is you ideal customer, client or patient like?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 xml:space="preserve">What topics do you reallllly want me to cover?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What topic would you like me to cover immediately?</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What practices do you want to put in place?</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What practices do you need to release or stop?</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t>When you get stressed or resistant, how will I know?</w:t>
      </w:r>
      <w:r w:rsidR="00132A3E" w:rsidRPr="00132A3E">
        <w:t xml:space="preserve"> </w:t>
      </w:r>
      <w:r w:rsidR="00A95817">
        <w:fldChar w:fldCharType="begin">
          <w:ffData>
            <w:name w:val="Text1"/>
            <w:enabled/>
            <w:calcOnExit w:val="0"/>
            <w:textInput/>
          </w:ffData>
        </w:fldChar>
      </w:r>
      <w:r w:rsidR="00132A3E">
        <w:instrText xml:space="preserve"> FORMTEXT </w:instrText>
      </w:r>
      <w:r w:rsidR="00A95817">
        <w:fldChar w:fldCharType="separate"/>
      </w:r>
      <w:r w:rsidR="00132A3E">
        <w:rPr>
          <w:noProof/>
        </w:rPr>
        <w:t> </w:t>
      </w:r>
      <w:r w:rsidR="00132A3E">
        <w:rPr>
          <w:noProof/>
        </w:rPr>
        <w:t> </w:t>
      </w:r>
      <w:r w:rsidR="00132A3E">
        <w:rPr>
          <w:noProof/>
        </w:rPr>
        <w:t> </w:t>
      </w:r>
      <w:r w:rsidR="00132A3E">
        <w:rPr>
          <w:noProof/>
        </w:rPr>
        <w:t> </w:t>
      </w:r>
      <w:r w:rsidR="00132A3E">
        <w:rPr>
          <w:noProof/>
        </w:rPr>
        <w:t> </w:t>
      </w:r>
      <w:r w:rsidR="00A95817">
        <w:fldChar w:fldCharType="end"/>
      </w:r>
    </w:p>
    <w:p w:rsidR="00196393" w:rsidRDefault="00196393" w:rsidP="00196393"/>
    <w:p w:rsidR="00196393" w:rsidRDefault="00196393" w:rsidP="00196393">
      <w:r>
        <w:lastRenderedPageBreak/>
        <w:t>How can I best support you in this program?  What works? What doesn’t?</w:t>
      </w:r>
    </w:p>
    <w:p w:rsidR="006666CC" w:rsidRDefault="00A95817" w:rsidP="00196393">
      <w:r>
        <w:fldChar w:fldCharType="begin">
          <w:ffData>
            <w:name w:val="Text1"/>
            <w:enabled/>
            <w:calcOnExit w:val="0"/>
            <w:textInput/>
          </w:ffData>
        </w:fldChar>
      </w:r>
      <w:r w:rsidR="006666CC">
        <w:instrText xml:space="preserve"> FORMTEXT </w:instrText>
      </w:r>
      <w:r>
        <w:fldChar w:fldCharType="separate"/>
      </w:r>
      <w:r w:rsidR="006666CC">
        <w:rPr>
          <w:noProof/>
        </w:rPr>
        <w:t> </w:t>
      </w:r>
      <w:r w:rsidR="006666CC">
        <w:rPr>
          <w:noProof/>
        </w:rPr>
        <w:t> </w:t>
      </w:r>
      <w:r w:rsidR="006666CC">
        <w:rPr>
          <w:noProof/>
        </w:rPr>
        <w:t> </w:t>
      </w:r>
      <w:r w:rsidR="006666CC">
        <w:rPr>
          <w:noProof/>
        </w:rPr>
        <w:t> </w:t>
      </w:r>
      <w:r w:rsidR="006666CC">
        <w:rPr>
          <w:noProof/>
        </w:rPr>
        <w:t> </w:t>
      </w:r>
      <w:r>
        <w:fldChar w:fldCharType="end"/>
      </w:r>
    </w:p>
    <w:p w:rsidR="00196393" w:rsidRDefault="00196393" w:rsidP="00196393"/>
    <w:p w:rsidR="00196393" w:rsidRDefault="00196393" w:rsidP="00196393">
      <w:r>
        <w:t>What will change in your personal life when you double your profits and have more free time?</w:t>
      </w:r>
      <w:r w:rsidR="006666CC" w:rsidRPr="006666CC">
        <w:t xml:space="preserve"> </w:t>
      </w:r>
      <w:r w:rsidR="00A95817">
        <w:fldChar w:fldCharType="begin">
          <w:ffData>
            <w:name w:val="Text1"/>
            <w:enabled/>
            <w:calcOnExit w:val="0"/>
            <w:textInput/>
          </w:ffData>
        </w:fldChar>
      </w:r>
      <w:r w:rsidR="006666CC">
        <w:instrText xml:space="preserve"> FORMTEXT </w:instrText>
      </w:r>
      <w:r w:rsidR="00A95817">
        <w:fldChar w:fldCharType="separate"/>
      </w:r>
      <w:r w:rsidR="006666CC">
        <w:rPr>
          <w:noProof/>
        </w:rPr>
        <w:t> </w:t>
      </w:r>
      <w:r w:rsidR="006666CC">
        <w:rPr>
          <w:noProof/>
        </w:rPr>
        <w:t> </w:t>
      </w:r>
      <w:r w:rsidR="006666CC">
        <w:rPr>
          <w:noProof/>
        </w:rPr>
        <w:t> </w:t>
      </w:r>
      <w:r w:rsidR="006666CC">
        <w:rPr>
          <w:noProof/>
        </w:rPr>
        <w:t> </w:t>
      </w:r>
      <w:r w:rsidR="006666CC">
        <w:rPr>
          <w:noProof/>
        </w:rPr>
        <w:t> </w:t>
      </w:r>
      <w:r w:rsidR="00A95817">
        <w:fldChar w:fldCharType="end"/>
      </w:r>
    </w:p>
    <w:p w:rsidR="00196393" w:rsidRDefault="00196393" w:rsidP="00196393"/>
    <w:p w:rsidR="00196393" w:rsidRDefault="00196393" w:rsidP="00196393">
      <w:r>
        <w:t xml:space="preserve">Do you have any challenges in your personal life right now that are impacting your level of peace? </w:t>
      </w:r>
      <w:r w:rsidR="00A95817">
        <w:fldChar w:fldCharType="begin">
          <w:ffData>
            <w:name w:val="Text1"/>
            <w:enabled/>
            <w:calcOnExit w:val="0"/>
            <w:textInput/>
          </w:ffData>
        </w:fldChar>
      </w:r>
      <w:r w:rsidR="006666CC">
        <w:instrText xml:space="preserve"> FORMTEXT </w:instrText>
      </w:r>
      <w:r w:rsidR="00A95817">
        <w:fldChar w:fldCharType="separate"/>
      </w:r>
      <w:r w:rsidR="006666CC">
        <w:rPr>
          <w:noProof/>
        </w:rPr>
        <w:t> </w:t>
      </w:r>
      <w:r w:rsidR="006666CC">
        <w:rPr>
          <w:noProof/>
        </w:rPr>
        <w:t> </w:t>
      </w:r>
      <w:r w:rsidR="006666CC">
        <w:rPr>
          <w:noProof/>
        </w:rPr>
        <w:t> </w:t>
      </w:r>
      <w:r w:rsidR="006666CC">
        <w:rPr>
          <w:noProof/>
        </w:rPr>
        <w:t> </w:t>
      </w:r>
      <w:r w:rsidR="006666CC">
        <w:rPr>
          <w:noProof/>
        </w:rPr>
        <w:t> </w:t>
      </w:r>
      <w:r w:rsidR="00A95817">
        <w:fldChar w:fldCharType="end"/>
      </w:r>
      <w:r>
        <w:t xml:space="preserve"> If so, what are they?</w:t>
      </w:r>
      <w:r w:rsidR="006666CC" w:rsidRPr="006666CC">
        <w:t xml:space="preserve"> </w:t>
      </w:r>
      <w:r w:rsidR="00A95817">
        <w:fldChar w:fldCharType="begin">
          <w:ffData>
            <w:name w:val="Text1"/>
            <w:enabled/>
            <w:calcOnExit w:val="0"/>
            <w:textInput/>
          </w:ffData>
        </w:fldChar>
      </w:r>
      <w:r w:rsidR="006666CC">
        <w:instrText xml:space="preserve"> FORMTEXT </w:instrText>
      </w:r>
      <w:r w:rsidR="00A95817">
        <w:fldChar w:fldCharType="separate"/>
      </w:r>
      <w:r w:rsidR="006666CC">
        <w:rPr>
          <w:noProof/>
        </w:rPr>
        <w:t> </w:t>
      </w:r>
      <w:r w:rsidR="006666CC">
        <w:rPr>
          <w:noProof/>
        </w:rPr>
        <w:t> </w:t>
      </w:r>
      <w:r w:rsidR="006666CC">
        <w:rPr>
          <w:noProof/>
        </w:rPr>
        <w:t> </w:t>
      </w:r>
      <w:r w:rsidR="006666CC">
        <w:rPr>
          <w:noProof/>
        </w:rPr>
        <w:t> </w:t>
      </w:r>
      <w:r w:rsidR="006666CC">
        <w:rPr>
          <w:noProof/>
        </w:rPr>
        <w:t> </w:t>
      </w:r>
      <w:r w:rsidR="00A95817">
        <w:fldChar w:fldCharType="end"/>
      </w:r>
    </w:p>
    <w:p w:rsidR="00196393" w:rsidRDefault="00196393" w:rsidP="00196393"/>
    <w:p w:rsidR="00196393" w:rsidRDefault="00196393" w:rsidP="00196393">
      <w:r>
        <w:t>What do you do for fun?</w:t>
      </w:r>
      <w:r w:rsidR="006666CC" w:rsidRPr="006666CC">
        <w:t xml:space="preserve"> </w:t>
      </w:r>
      <w:r w:rsidR="00A95817">
        <w:fldChar w:fldCharType="begin">
          <w:ffData>
            <w:name w:val="Text1"/>
            <w:enabled/>
            <w:calcOnExit w:val="0"/>
            <w:textInput/>
          </w:ffData>
        </w:fldChar>
      </w:r>
      <w:r w:rsidR="006666CC">
        <w:instrText xml:space="preserve"> FORMTEXT </w:instrText>
      </w:r>
      <w:r w:rsidR="00A95817">
        <w:fldChar w:fldCharType="separate"/>
      </w:r>
      <w:r w:rsidR="006666CC">
        <w:rPr>
          <w:noProof/>
        </w:rPr>
        <w:t> </w:t>
      </w:r>
      <w:r w:rsidR="006666CC">
        <w:rPr>
          <w:noProof/>
        </w:rPr>
        <w:t> </w:t>
      </w:r>
      <w:r w:rsidR="006666CC">
        <w:rPr>
          <w:noProof/>
        </w:rPr>
        <w:t> </w:t>
      </w:r>
      <w:r w:rsidR="006666CC">
        <w:rPr>
          <w:noProof/>
        </w:rPr>
        <w:t> </w:t>
      </w:r>
      <w:r w:rsidR="006666CC">
        <w:rPr>
          <w:noProof/>
        </w:rPr>
        <w:t> </w:t>
      </w:r>
      <w:r w:rsidR="00A95817">
        <w:fldChar w:fldCharType="end"/>
      </w:r>
    </w:p>
    <w:p w:rsidR="00196393" w:rsidRDefault="00196393" w:rsidP="00196393"/>
    <w:p w:rsidR="006860FD" w:rsidRDefault="00196393">
      <w:r>
        <w:t>What else would you like to share about yourself?</w:t>
      </w:r>
      <w:r w:rsidR="006666CC" w:rsidRPr="006666CC">
        <w:t xml:space="preserve"> </w:t>
      </w:r>
      <w:r w:rsidR="00A95817">
        <w:fldChar w:fldCharType="begin">
          <w:ffData>
            <w:name w:val="Text1"/>
            <w:enabled/>
            <w:calcOnExit w:val="0"/>
            <w:textInput/>
          </w:ffData>
        </w:fldChar>
      </w:r>
      <w:r w:rsidR="006666CC">
        <w:instrText xml:space="preserve"> FORMTEXT </w:instrText>
      </w:r>
      <w:r w:rsidR="00A95817">
        <w:fldChar w:fldCharType="separate"/>
      </w:r>
      <w:r w:rsidR="006666CC">
        <w:rPr>
          <w:noProof/>
        </w:rPr>
        <w:t> </w:t>
      </w:r>
      <w:r w:rsidR="006666CC">
        <w:rPr>
          <w:noProof/>
        </w:rPr>
        <w:t> </w:t>
      </w:r>
      <w:r w:rsidR="006666CC">
        <w:rPr>
          <w:noProof/>
        </w:rPr>
        <w:t> </w:t>
      </w:r>
      <w:r w:rsidR="006666CC">
        <w:rPr>
          <w:noProof/>
        </w:rPr>
        <w:t> </w:t>
      </w:r>
      <w:r w:rsidR="006666CC">
        <w:rPr>
          <w:noProof/>
        </w:rPr>
        <w:t> </w:t>
      </w:r>
      <w:r w:rsidR="00A95817">
        <w:fldChar w:fldCharType="end"/>
      </w:r>
    </w:p>
    <w:p w:rsidR="005541BC" w:rsidRDefault="005541BC" w:rsidP="005541BC">
      <w:pPr>
        <w:pBdr>
          <w:bottom w:val="single" w:sz="12" w:space="1" w:color="auto"/>
        </w:pBdr>
      </w:pPr>
    </w:p>
    <w:p w:rsidR="005541BC" w:rsidRDefault="005541BC" w:rsidP="005541BC"/>
    <w:p w:rsidR="005541BC" w:rsidRDefault="005541BC" w:rsidP="005541BC">
      <w:r>
        <w:t>You can SAVE this form to your computer and attach it to an Email:</w:t>
      </w:r>
    </w:p>
    <w:p w:rsidR="005541BC" w:rsidRDefault="000342AD" w:rsidP="005541BC">
      <w:hyperlink r:id="rId10" w:history="1">
        <w:r w:rsidR="005541BC" w:rsidRPr="00C70237">
          <w:rPr>
            <w:rStyle w:val="Hyperlink"/>
          </w:rPr>
          <w:t>jeanna@masterpeacecoaching.com</w:t>
        </w:r>
      </w:hyperlink>
      <w:r w:rsidR="005541BC">
        <w:t xml:space="preserve"> </w:t>
      </w:r>
    </w:p>
    <w:p w:rsidR="005541BC" w:rsidRDefault="005541BC" w:rsidP="005541BC"/>
    <w:p w:rsidR="005541BC" w:rsidRDefault="005541BC" w:rsidP="005541BC">
      <w:r>
        <w:t xml:space="preserve">Or PRINT this form and Fax to: </w:t>
      </w:r>
      <w:r w:rsidRPr="00C95A1E">
        <w:t>(815) 346-5205</w:t>
      </w:r>
      <w:r>
        <w:t>.</w:t>
      </w:r>
    </w:p>
    <w:p w:rsidR="005541BC" w:rsidRPr="00C95A1E" w:rsidRDefault="005541BC" w:rsidP="005541BC"/>
    <w:p w:rsidR="006666CC" w:rsidRDefault="006666CC">
      <w:pPr>
        <w:rPr>
          <w:i/>
        </w:rPr>
      </w:pPr>
      <w:r>
        <w:rPr>
          <w:i/>
        </w:rPr>
        <w:t xml:space="preserve">Thank you for taking the time to share!  You are in for an incredible journey … </w:t>
      </w:r>
    </w:p>
    <w:p w:rsidR="006666CC" w:rsidRDefault="006666CC">
      <w:pPr>
        <w:rPr>
          <w:i/>
        </w:rPr>
      </w:pPr>
    </w:p>
    <w:p w:rsidR="006666CC" w:rsidRDefault="006666CC" w:rsidP="006666CC"/>
    <w:p w:rsidR="006666CC" w:rsidRDefault="006666CC" w:rsidP="006666CC">
      <w:r>
        <w:rPr>
          <w:rFonts w:ascii="Arial" w:hAnsi="Arial" w:cs="Arial"/>
          <w:noProof/>
        </w:rPr>
        <w:drawing>
          <wp:inline distT="0" distB="0" distL="0" distR="0">
            <wp:extent cx="1409700" cy="419100"/>
            <wp:effectExtent l="19050" t="0" r="0" b="0"/>
            <wp:docPr id="2" name="Picture 4" descr="Je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anna"/>
                    <pic:cNvPicPr>
                      <a:picLocks noChangeAspect="1" noChangeArrowheads="1"/>
                    </pic:cNvPicPr>
                  </pic:nvPicPr>
                  <pic:blipFill>
                    <a:blip r:embed="rId9" cstate="print"/>
                    <a:srcRect/>
                    <a:stretch>
                      <a:fillRect/>
                    </a:stretch>
                  </pic:blipFill>
                  <pic:spPr bwMode="auto">
                    <a:xfrm>
                      <a:off x="0" y="0"/>
                      <a:ext cx="1409700" cy="419100"/>
                    </a:xfrm>
                    <a:prstGeom prst="rect">
                      <a:avLst/>
                    </a:prstGeom>
                    <a:noFill/>
                    <a:ln w="9525">
                      <a:noFill/>
                      <a:miter lim="800000"/>
                      <a:headEnd/>
                      <a:tailEnd/>
                    </a:ln>
                  </pic:spPr>
                </pic:pic>
              </a:graphicData>
            </a:graphic>
          </wp:inline>
        </w:drawing>
      </w:r>
    </w:p>
    <w:p w:rsidR="006666CC" w:rsidRPr="006666CC" w:rsidRDefault="006666CC">
      <w:pPr>
        <w:rPr>
          <w:i/>
        </w:rPr>
      </w:pPr>
    </w:p>
    <w:sectPr w:rsidR="006666CC" w:rsidRPr="006666CC" w:rsidSect="006B6028">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AD" w:rsidRDefault="000342AD" w:rsidP="002F7D8A">
      <w:r>
        <w:separator/>
      </w:r>
    </w:p>
  </w:endnote>
  <w:endnote w:type="continuationSeparator" w:id="0">
    <w:p w:rsidR="000342AD" w:rsidRDefault="000342AD" w:rsidP="002F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278"/>
      <w:docPartObj>
        <w:docPartGallery w:val="Page Numbers (Bottom of Page)"/>
        <w:docPartUnique/>
      </w:docPartObj>
    </w:sdtPr>
    <w:sdtEndPr/>
    <w:sdtContent>
      <w:p w:rsidR="00132A3E" w:rsidRDefault="000342AD">
        <w:pPr>
          <w:pStyle w:val="Footer"/>
          <w:jc w:val="right"/>
        </w:pPr>
        <w:r>
          <w:fldChar w:fldCharType="begin"/>
        </w:r>
        <w:r>
          <w:instrText xml:space="preserve"> PAGE   \* MERGEFORMAT </w:instrText>
        </w:r>
        <w:r>
          <w:fldChar w:fldCharType="separate"/>
        </w:r>
        <w:r w:rsidR="00BD1AC2">
          <w:rPr>
            <w:noProof/>
          </w:rPr>
          <w:t>2</w:t>
        </w:r>
        <w:r>
          <w:rPr>
            <w:noProof/>
          </w:rPr>
          <w:fldChar w:fldCharType="end"/>
        </w:r>
      </w:p>
    </w:sdtContent>
  </w:sdt>
  <w:p w:rsidR="002F7D8A" w:rsidRPr="002F7D8A" w:rsidRDefault="002F7D8A" w:rsidP="002F7D8A">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AD" w:rsidRDefault="000342AD" w:rsidP="002F7D8A">
      <w:r>
        <w:separator/>
      </w:r>
    </w:p>
  </w:footnote>
  <w:footnote w:type="continuationSeparator" w:id="0">
    <w:p w:rsidR="000342AD" w:rsidRDefault="000342AD" w:rsidP="002F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A" w:rsidRDefault="002F7D8A">
    <w:pPr>
      <w:pStyle w:val="Header"/>
    </w:pPr>
    <w:r>
      <w:rPr>
        <w:noProof/>
      </w:rPr>
      <w:drawing>
        <wp:inline distT="0" distB="0" distL="0" distR="0">
          <wp:extent cx="4693920" cy="1264920"/>
          <wp:effectExtent l="19050" t="0" r="0" b="0"/>
          <wp:docPr id="13" name="Picture 13" descr="http://masterpeacecoaching.com/wp-content/uploads/2012/09/m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sterpeacecoaching.com/wp-content/uploads/2012/09/mm2.png"/>
                  <pic:cNvPicPr>
                    <a:picLocks noChangeAspect="1" noChangeArrowheads="1"/>
                  </pic:cNvPicPr>
                </pic:nvPicPr>
                <pic:blipFill>
                  <a:blip r:embed="rId1"/>
                  <a:srcRect/>
                  <a:stretch>
                    <a:fillRect/>
                  </a:stretch>
                </pic:blipFill>
                <pic:spPr bwMode="auto">
                  <a:xfrm>
                    <a:off x="0" y="0"/>
                    <a:ext cx="4693920" cy="126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A68"/>
    <w:multiLevelType w:val="hybridMultilevel"/>
    <w:tmpl w:val="965A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56484"/>
    <w:multiLevelType w:val="hybridMultilevel"/>
    <w:tmpl w:val="965A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35765"/>
    <w:multiLevelType w:val="hybridMultilevel"/>
    <w:tmpl w:val="965A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NAuZmHG18NdMjQvPaV3xBKMIhac=" w:salt="5F+Y3vPbYCGBQw87Qs5y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C2"/>
    <w:rsid w:val="000342AD"/>
    <w:rsid w:val="00132A3E"/>
    <w:rsid w:val="00183C2D"/>
    <w:rsid w:val="00185097"/>
    <w:rsid w:val="00196393"/>
    <w:rsid w:val="0022661F"/>
    <w:rsid w:val="002F7D8A"/>
    <w:rsid w:val="005541BC"/>
    <w:rsid w:val="006354A4"/>
    <w:rsid w:val="006666CC"/>
    <w:rsid w:val="006860FD"/>
    <w:rsid w:val="007D600E"/>
    <w:rsid w:val="00803CE6"/>
    <w:rsid w:val="00873FEC"/>
    <w:rsid w:val="00A95817"/>
    <w:rsid w:val="00AF14DB"/>
    <w:rsid w:val="00BD1AC2"/>
    <w:rsid w:val="00C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9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8A"/>
    <w:rPr>
      <w:rFonts w:ascii="Tahoma" w:hAnsi="Tahoma" w:cs="Tahoma"/>
      <w:sz w:val="16"/>
      <w:szCs w:val="16"/>
    </w:rPr>
  </w:style>
  <w:style w:type="character" w:customStyle="1" w:styleId="BalloonTextChar">
    <w:name w:val="Balloon Text Char"/>
    <w:basedOn w:val="DefaultParagraphFont"/>
    <w:link w:val="BalloonText"/>
    <w:uiPriority w:val="99"/>
    <w:semiHidden/>
    <w:rsid w:val="002F7D8A"/>
    <w:rPr>
      <w:rFonts w:ascii="Tahoma" w:eastAsiaTheme="minorEastAsia" w:hAnsi="Tahoma" w:cs="Tahoma"/>
      <w:sz w:val="16"/>
      <w:szCs w:val="16"/>
    </w:rPr>
  </w:style>
  <w:style w:type="paragraph" w:styleId="Header">
    <w:name w:val="header"/>
    <w:basedOn w:val="Normal"/>
    <w:link w:val="HeaderChar"/>
    <w:uiPriority w:val="99"/>
    <w:semiHidden/>
    <w:unhideWhenUsed/>
    <w:rsid w:val="002F7D8A"/>
    <w:pPr>
      <w:tabs>
        <w:tab w:val="center" w:pos="4680"/>
        <w:tab w:val="right" w:pos="9360"/>
      </w:tabs>
    </w:pPr>
  </w:style>
  <w:style w:type="character" w:customStyle="1" w:styleId="HeaderChar">
    <w:name w:val="Header Char"/>
    <w:basedOn w:val="DefaultParagraphFont"/>
    <w:link w:val="Header"/>
    <w:uiPriority w:val="99"/>
    <w:semiHidden/>
    <w:rsid w:val="002F7D8A"/>
    <w:rPr>
      <w:rFonts w:eastAsiaTheme="minorEastAsia"/>
      <w:sz w:val="24"/>
      <w:szCs w:val="24"/>
    </w:rPr>
  </w:style>
  <w:style w:type="paragraph" w:styleId="Footer">
    <w:name w:val="footer"/>
    <w:basedOn w:val="Normal"/>
    <w:link w:val="FooterChar"/>
    <w:uiPriority w:val="99"/>
    <w:unhideWhenUsed/>
    <w:rsid w:val="002F7D8A"/>
    <w:pPr>
      <w:tabs>
        <w:tab w:val="center" w:pos="4680"/>
        <w:tab w:val="right" w:pos="9360"/>
      </w:tabs>
    </w:pPr>
  </w:style>
  <w:style w:type="character" w:customStyle="1" w:styleId="FooterChar">
    <w:name w:val="Footer Char"/>
    <w:basedOn w:val="DefaultParagraphFont"/>
    <w:link w:val="Footer"/>
    <w:uiPriority w:val="99"/>
    <w:rsid w:val="002F7D8A"/>
    <w:rPr>
      <w:rFonts w:eastAsiaTheme="minorEastAsia"/>
      <w:sz w:val="24"/>
      <w:szCs w:val="24"/>
    </w:rPr>
  </w:style>
  <w:style w:type="character" w:styleId="PlaceholderText">
    <w:name w:val="Placeholder Text"/>
    <w:basedOn w:val="DefaultParagraphFont"/>
    <w:uiPriority w:val="99"/>
    <w:semiHidden/>
    <w:rsid w:val="00132A3E"/>
    <w:rPr>
      <w:color w:val="808080"/>
    </w:rPr>
  </w:style>
  <w:style w:type="paragraph" w:styleId="ListParagraph">
    <w:name w:val="List Paragraph"/>
    <w:basedOn w:val="Normal"/>
    <w:uiPriority w:val="34"/>
    <w:qFormat/>
    <w:rsid w:val="00132A3E"/>
    <w:pPr>
      <w:ind w:left="720"/>
      <w:contextualSpacing/>
    </w:pPr>
  </w:style>
  <w:style w:type="character" w:styleId="Hyperlink">
    <w:name w:val="Hyperlink"/>
    <w:basedOn w:val="DefaultParagraphFont"/>
    <w:uiPriority w:val="99"/>
    <w:unhideWhenUsed/>
    <w:rsid w:val="00554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9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8A"/>
    <w:rPr>
      <w:rFonts w:ascii="Tahoma" w:hAnsi="Tahoma" w:cs="Tahoma"/>
      <w:sz w:val="16"/>
      <w:szCs w:val="16"/>
    </w:rPr>
  </w:style>
  <w:style w:type="character" w:customStyle="1" w:styleId="BalloonTextChar">
    <w:name w:val="Balloon Text Char"/>
    <w:basedOn w:val="DefaultParagraphFont"/>
    <w:link w:val="BalloonText"/>
    <w:uiPriority w:val="99"/>
    <w:semiHidden/>
    <w:rsid w:val="002F7D8A"/>
    <w:rPr>
      <w:rFonts w:ascii="Tahoma" w:eastAsiaTheme="minorEastAsia" w:hAnsi="Tahoma" w:cs="Tahoma"/>
      <w:sz w:val="16"/>
      <w:szCs w:val="16"/>
    </w:rPr>
  </w:style>
  <w:style w:type="paragraph" w:styleId="Header">
    <w:name w:val="header"/>
    <w:basedOn w:val="Normal"/>
    <w:link w:val="HeaderChar"/>
    <w:uiPriority w:val="99"/>
    <w:semiHidden/>
    <w:unhideWhenUsed/>
    <w:rsid w:val="002F7D8A"/>
    <w:pPr>
      <w:tabs>
        <w:tab w:val="center" w:pos="4680"/>
        <w:tab w:val="right" w:pos="9360"/>
      </w:tabs>
    </w:pPr>
  </w:style>
  <w:style w:type="character" w:customStyle="1" w:styleId="HeaderChar">
    <w:name w:val="Header Char"/>
    <w:basedOn w:val="DefaultParagraphFont"/>
    <w:link w:val="Header"/>
    <w:uiPriority w:val="99"/>
    <w:semiHidden/>
    <w:rsid w:val="002F7D8A"/>
    <w:rPr>
      <w:rFonts w:eastAsiaTheme="minorEastAsia"/>
      <w:sz w:val="24"/>
      <w:szCs w:val="24"/>
    </w:rPr>
  </w:style>
  <w:style w:type="paragraph" w:styleId="Footer">
    <w:name w:val="footer"/>
    <w:basedOn w:val="Normal"/>
    <w:link w:val="FooterChar"/>
    <w:uiPriority w:val="99"/>
    <w:unhideWhenUsed/>
    <w:rsid w:val="002F7D8A"/>
    <w:pPr>
      <w:tabs>
        <w:tab w:val="center" w:pos="4680"/>
        <w:tab w:val="right" w:pos="9360"/>
      </w:tabs>
    </w:pPr>
  </w:style>
  <w:style w:type="character" w:customStyle="1" w:styleId="FooterChar">
    <w:name w:val="Footer Char"/>
    <w:basedOn w:val="DefaultParagraphFont"/>
    <w:link w:val="Footer"/>
    <w:uiPriority w:val="99"/>
    <w:rsid w:val="002F7D8A"/>
    <w:rPr>
      <w:rFonts w:eastAsiaTheme="minorEastAsia"/>
      <w:sz w:val="24"/>
      <w:szCs w:val="24"/>
    </w:rPr>
  </w:style>
  <w:style w:type="character" w:styleId="PlaceholderText">
    <w:name w:val="Placeholder Text"/>
    <w:basedOn w:val="DefaultParagraphFont"/>
    <w:uiPriority w:val="99"/>
    <w:semiHidden/>
    <w:rsid w:val="00132A3E"/>
    <w:rPr>
      <w:color w:val="808080"/>
    </w:rPr>
  </w:style>
  <w:style w:type="paragraph" w:styleId="ListParagraph">
    <w:name w:val="List Paragraph"/>
    <w:basedOn w:val="Normal"/>
    <w:uiPriority w:val="34"/>
    <w:qFormat/>
    <w:rsid w:val="00132A3E"/>
    <w:pPr>
      <w:ind w:left="720"/>
      <w:contextualSpacing/>
    </w:pPr>
  </w:style>
  <w:style w:type="character" w:styleId="Hyperlink">
    <w:name w:val="Hyperlink"/>
    <w:basedOn w:val="DefaultParagraphFont"/>
    <w:uiPriority w:val="99"/>
    <w:unhideWhenUsed/>
    <w:rsid w:val="00554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na@masterpeacecoach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anna@masterpeacecoaching.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M~1\AppData\Local\Temp\Double%20It%20Mastermind%20Prep%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Double It Mastermind Prep Form TEMPLATE</Template>
  <TotalTime>0</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Miller</dc:creator>
  <cp:lastModifiedBy>Amber Miller</cp:lastModifiedBy>
  <cp:revision>1</cp:revision>
  <dcterms:created xsi:type="dcterms:W3CDTF">2012-10-20T15:13:00Z</dcterms:created>
  <dcterms:modified xsi:type="dcterms:W3CDTF">2012-10-20T15:13:00Z</dcterms:modified>
</cp:coreProperties>
</file>